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EF0820" w:rsidRPr="00EF0820" w:rsidTr="00C734AE">
        <w:tc>
          <w:tcPr>
            <w:tcW w:w="2093" w:type="dxa"/>
            <w:shd w:val="clear" w:color="auto" w:fill="auto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Директор ГУСО «Нерчинский социально-реабилитационный центр для несовершеннолетних «Гарант»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EF0820">
              <w:rPr>
                <w:sz w:val="22"/>
                <w:szCs w:val="22"/>
              </w:rPr>
              <w:t>Филинова</w:t>
            </w:r>
            <w:proofErr w:type="spellEnd"/>
            <w:r w:rsidRPr="00EF0820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 xml:space="preserve">Долевая ½ </w:t>
            </w:r>
          </w:p>
          <w:p w:rsidR="002867C2" w:rsidRPr="00EF0820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EF0820" w:rsidRDefault="00EF0820" w:rsidP="002867C2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960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43,4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Россия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Россия</w:t>
            </w:r>
          </w:p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867C2" w:rsidRPr="00EF0820" w:rsidRDefault="00EF0820" w:rsidP="002F791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867C2" w:rsidRPr="00EF0820" w:rsidRDefault="00EF0820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912886,83</w:t>
            </w:r>
          </w:p>
        </w:tc>
        <w:tc>
          <w:tcPr>
            <w:tcW w:w="1446" w:type="dxa"/>
          </w:tcPr>
          <w:p w:rsidR="002867C2" w:rsidRPr="00EF0820" w:rsidRDefault="002867C2" w:rsidP="0033529E">
            <w:pPr>
              <w:jc w:val="center"/>
              <w:rPr>
                <w:sz w:val="22"/>
                <w:szCs w:val="22"/>
              </w:rPr>
            </w:pPr>
            <w:r w:rsidRPr="00EF0820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200ECC" w:rsidRPr="00103C7F" w:rsidRDefault="00200E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103C7F" w:rsidRDefault="00961BCC" w:rsidP="00EF0820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Pr="00103C7F" w:rsidRDefault="00103C7F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0ECC" w:rsidRPr="00103C7F" w:rsidRDefault="00961BCC" w:rsidP="002F791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00ECC" w:rsidRPr="00103C7F" w:rsidRDefault="00103C7F" w:rsidP="00103C7F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200ECC" w:rsidRPr="00103C7F" w:rsidRDefault="00961BCC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103C7F" w:rsidRDefault="00961BCC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103C7F">
              <w:rPr>
                <w:sz w:val="22"/>
                <w:szCs w:val="22"/>
              </w:rPr>
              <w:t>Т</w:t>
            </w:r>
            <w:r w:rsidRPr="00103C7F">
              <w:rPr>
                <w:sz w:val="22"/>
                <w:szCs w:val="22"/>
                <w:lang w:val="en-US"/>
              </w:rPr>
              <w:t xml:space="preserve">OYOTA </w:t>
            </w:r>
            <w:r w:rsidR="00103C7F" w:rsidRPr="00103C7F">
              <w:rPr>
                <w:sz w:val="22"/>
                <w:szCs w:val="22"/>
                <w:lang w:val="en-US"/>
              </w:rPr>
              <w:t>COROLLA AXIO 2010</w:t>
            </w:r>
            <w:r w:rsidR="00103C7F" w:rsidRPr="00103C7F">
              <w:rPr>
                <w:sz w:val="22"/>
                <w:szCs w:val="22"/>
              </w:rPr>
              <w:t>г</w:t>
            </w:r>
            <w:r w:rsidR="00103C7F" w:rsidRPr="00103C7F">
              <w:rPr>
                <w:sz w:val="22"/>
                <w:szCs w:val="22"/>
                <w:lang w:val="en-US"/>
              </w:rPr>
              <w:t>.</w:t>
            </w:r>
          </w:p>
          <w:p w:rsidR="00103C7F" w:rsidRPr="00103C7F" w:rsidRDefault="00103C7F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103C7F">
              <w:rPr>
                <w:sz w:val="22"/>
                <w:szCs w:val="22"/>
              </w:rPr>
              <w:t>УАЗ</w:t>
            </w:r>
            <w:r w:rsidRPr="00103C7F">
              <w:rPr>
                <w:sz w:val="22"/>
                <w:szCs w:val="22"/>
                <w:lang w:val="en-US"/>
              </w:rPr>
              <w:t>-330364, 2008</w:t>
            </w:r>
            <w:r w:rsidRPr="00103C7F">
              <w:rPr>
                <w:sz w:val="22"/>
                <w:szCs w:val="22"/>
              </w:rPr>
              <w:t>г</w:t>
            </w:r>
            <w:r w:rsidRPr="00103C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200ECC" w:rsidRPr="00103C7F" w:rsidRDefault="00EF0820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725329,62</w:t>
            </w:r>
          </w:p>
        </w:tc>
        <w:tc>
          <w:tcPr>
            <w:tcW w:w="1446" w:type="dxa"/>
          </w:tcPr>
          <w:p w:rsidR="00200ECC" w:rsidRPr="00103C7F" w:rsidRDefault="00961BCC" w:rsidP="0033529E">
            <w:pPr>
              <w:jc w:val="center"/>
              <w:rPr>
                <w:sz w:val="22"/>
                <w:szCs w:val="22"/>
              </w:rPr>
            </w:pPr>
            <w:r w:rsidRPr="00103C7F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0" w:name="_GoBack"/>
      <w:bookmarkEnd w:id="0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A4" w:rsidRDefault="007568A4" w:rsidP="005C020E">
      <w:r>
        <w:separator/>
      </w:r>
    </w:p>
  </w:endnote>
  <w:endnote w:type="continuationSeparator" w:id="0">
    <w:p w:rsidR="007568A4" w:rsidRDefault="007568A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A4" w:rsidRDefault="007568A4" w:rsidP="005C020E">
      <w:r>
        <w:separator/>
      </w:r>
    </w:p>
  </w:footnote>
  <w:footnote w:type="continuationSeparator" w:id="0">
    <w:p w:rsidR="007568A4" w:rsidRDefault="007568A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272E">
      <w:rPr>
        <w:noProof/>
      </w:rPr>
      <w:t>20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272E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8A4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36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DEC-B73B-4735-BC71-6DFF8790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4</cp:revision>
  <cp:lastPrinted>2017-05-03T06:49:00Z</cp:lastPrinted>
  <dcterms:created xsi:type="dcterms:W3CDTF">2019-04-26T03:35:00Z</dcterms:created>
  <dcterms:modified xsi:type="dcterms:W3CDTF">2019-04-26T03:36:00Z</dcterms:modified>
</cp:coreProperties>
</file>